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r w:rsidR="00031C4F">
        <w:fldChar w:fldCharType="begin"/>
      </w:r>
      <w:r w:rsidR="00031C4F">
        <w:instrText xml:space="preserve"> DOCVARIABLE ceh_info \* MERGEFORMAT </w:instrText>
      </w:r>
      <w:r w:rsidR="00031C4F">
        <w:fldChar w:fldCharType="separate"/>
      </w:r>
      <w:r w:rsidR="00F87B97" w:rsidRPr="00F87B97">
        <w:rPr>
          <w:rStyle w:val="a9"/>
        </w:rPr>
        <w:t>Публичное акционерное общество "</w:t>
      </w:r>
      <w:proofErr w:type="spellStart"/>
      <w:r w:rsidR="00F87B97" w:rsidRPr="00F87B97">
        <w:rPr>
          <w:rStyle w:val="a9"/>
        </w:rPr>
        <w:t>Славнефть</w:t>
      </w:r>
      <w:proofErr w:type="spellEnd"/>
      <w:r w:rsidR="00F87B97" w:rsidRPr="00F87B97">
        <w:rPr>
          <w:rStyle w:val="a9"/>
        </w:rPr>
        <w:t>-Ярославнефтеоргсинтез" (ПАО "</w:t>
      </w:r>
      <w:proofErr w:type="spellStart"/>
      <w:r w:rsidR="00F87B97" w:rsidRPr="00F87B97">
        <w:rPr>
          <w:rStyle w:val="a9"/>
        </w:rPr>
        <w:t>Славнефть</w:t>
      </w:r>
      <w:proofErr w:type="spellEnd"/>
      <w:r w:rsidR="00F87B97" w:rsidRPr="00F87B97">
        <w:rPr>
          <w:rStyle w:val="a9"/>
        </w:rPr>
        <w:t>-ЯНОС")</w:t>
      </w:r>
      <w:r w:rsidR="00031C4F">
        <w:rPr>
          <w:rStyle w:val="a9"/>
        </w:rPr>
        <w:fldChar w:fldCharType="end"/>
      </w:r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  <w:r w:rsidRPr="00B845FD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845F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F87B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87B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845FD" w:rsidRDefault="00F06873" w:rsidP="00F06873">
      <w:pPr>
        <w:jc w:val="right"/>
      </w:pPr>
      <w:r w:rsidRPr="00B845FD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845FD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845FD" w:rsidRDefault="004654AF" w:rsidP="00F06873">
            <w:pPr>
              <w:jc w:val="center"/>
              <w:rPr>
                <w:sz w:val="20"/>
              </w:rPr>
            </w:pPr>
            <w:r w:rsidRPr="00B845FD">
              <w:rPr>
                <w:color w:val="000000"/>
                <w:sz w:val="20"/>
              </w:rPr>
              <w:t>Индиви</w:t>
            </w:r>
            <w:r w:rsidRPr="00B845FD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845FD" w:rsidRDefault="004654AF" w:rsidP="004654AF">
            <w:pPr>
              <w:jc w:val="center"/>
              <w:rPr>
                <w:color w:val="000000"/>
                <w:sz w:val="20"/>
              </w:rPr>
            </w:pPr>
            <w:r w:rsidRPr="00B845FD">
              <w:rPr>
                <w:color w:val="000000"/>
                <w:sz w:val="20"/>
              </w:rPr>
              <w:t>Профессия/</w:t>
            </w:r>
            <w:r w:rsidRPr="00B845FD">
              <w:rPr>
                <w:color w:val="000000"/>
                <w:sz w:val="20"/>
              </w:rPr>
              <w:br/>
              <w:t>должность/</w:t>
            </w:r>
            <w:r w:rsidRPr="00B845FD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845FD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845FD" w:rsidRDefault="00F06873" w:rsidP="00F06873">
            <w:pPr>
              <w:jc w:val="center"/>
              <w:rPr>
                <w:sz w:val="20"/>
              </w:rPr>
            </w:pPr>
            <w:r w:rsidRPr="00B845FD">
              <w:rPr>
                <w:sz w:val="20"/>
              </w:rPr>
              <w:t>Классы</w:t>
            </w:r>
            <w:r w:rsidR="004654AF" w:rsidRPr="00B845FD">
              <w:rPr>
                <w:sz w:val="20"/>
              </w:rPr>
              <w:t xml:space="preserve"> </w:t>
            </w:r>
            <w:r w:rsidR="004654AF" w:rsidRPr="00B845FD">
              <w:rPr>
                <w:color w:val="000000"/>
                <w:sz w:val="20"/>
              </w:rPr>
              <w:t>(подклассы)</w:t>
            </w:r>
            <w:r w:rsidRPr="00B845FD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845FD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B845F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845FD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Лечебно</w:t>
            </w:r>
            <w:r w:rsidRPr="00B845FD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Льготно</w:t>
            </w:r>
            <w:r w:rsidRPr="00B845FD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B845FD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845F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845F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845FD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845FD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845FD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845F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845FD" w:rsidTr="004654AF">
        <w:tc>
          <w:tcPr>
            <w:tcW w:w="959" w:type="dxa"/>
            <w:shd w:val="clear" w:color="auto" w:fill="auto"/>
            <w:vAlign w:val="center"/>
          </w:tcPr>
          <w:p w:rsidR="00F06873" w:rsidRPr="00B845FD" w:rsidRDefault="00F06873" w:rsidP="001B19D8">
            <w:pPr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845FD" w:rsidRDefault="00F06873" w:rsidP="001B19D8">
            <w:pPr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845F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45FD">
              <w:rPr>
                <w:sz w:val="18"/>
                <w:szCs w:val="18"/>
              </w:rPr>
              <w:t>24</w:t>
            </w:r>
          </w:p>
        </w:tc>
      </w:tr>
      <w:tr w:rsidR="00F87B97" w:rsidRPr="00B845FD" w:rsidTr="004654AF">
        <w:tc>
          <w:tcPr>
            <w:tcW w:w="959" w:type="dxa"/>
            <w:shd w:val="clear" w:color="auto" w:fill="auto"/>
            <w:vAlign w:val="center"/>
          </w:tcPr>
          <w:p w:rsidR="00F87B97" w:rsidRPr="00B845FD" w:rsidRDefault="00F87B9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7B97" w:rsidRPr="00F87B97" w:rsidRDefault="00F87B97" w:rsidP="001B19D8">
            <w:pPr>
              <w:jc w:val="center"/>
              <w:rPr>
                <w:b/>
                <w:sz w:val="18"/>
                <w:szCs w:val="18"/>
              </w:rPr>
            </w:pPr>
            <w:r w:rsidRPr="00F87B97">
              <w:rPr>
                <w:b/>
                <w:sz w:val="18"/>
                <w:szCs w:val="18"/>
              </w:rPr>
              <w:t>Основное производство. Промышленно-производственный персонал.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7B97" w:rsidRPr="00B845FD" w:rsidTr="004654AF">
        <w:tc>
          <w:tcPr>
            <w:tcW w:w="959" w:type="dxa"/>
            <w:shd w:val="clear" w:color="auto" w:fill="auto"/>
            <w:vAlign w:val="center"/>
          </w:tcPr>
          <w:p w:rsidR="00F87B97" w:rsidRPr="00B845FD" w:rsidRDefault="00F87B9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7B97" w:rsidRPr="00F87B97" w:rsidRDefault="00F87B97" w:rsidP="001B19D8">
            <w:pPr>
              <w:jc w:val="center"/>
              <w:rPr>
                <w:i/>
                <w:sz w:val="18"/>
                <w:szCs w:val="18"/>
              </w:rPr>
            </w:pPr>
            <w:r w:rsidRPr="00F87B97">
              <w:rPr>
                <w:i/>
                <w:sz w:val="18"/>
                <w:szCs w:val="18"/>
              </w:rPr>
              <w:t xml:space="preserve">Цех подготовки, первичной переработки нефти и производства </w:t>
            </w:r>
            <w:proofErr w:type="spellStart"/>
            <w:r w:rsidRPr="00F87B97">
              <w:rPr>
                <w:i/>
                <w:sz w:val="18"/>
                <w:szCs w:val="18"/>
              </w:rPr>
              <w:t>нефтебитума</w:t>
            </w:r>
            <w:proofErr w:type="spellEnd"/>
            <w:r w:rsidRPr="00F87B97">
              <w:rPr>
                <w:i/>
                <w:sz w:val="18"/>
                <w:szCs w:val="18"/>
              </w:rPr>
              <w:t xml:space="preserve"> № 1.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7B97" w:rsidRPr="00B845FD" w:rsidTr="004654AF">
        <w:tc>
          <w:tcPr>
            <w:tcW w:w="959" w:type="dxa"/>
            <w:shd w:val="clear" w:color="auto" w:fill="auto"/>
            <w:vAlign w:val="center"/>
          </w:tcPr>
          <w:p w:rsidR="00F87B97" w:rsidRPr="00B845FD" w:rsidRDefault="00F87B9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7B97" w:rsidRPr="00F87B97" w:rsidRDefault="00F87B97" w:rsidP="001B19D8">
            <w:pPr>
              <w:jc w:val="center"/>
              <w:rPr>
                <w:i/>
                <w:sz w:val="18"/>
                <w:szCs w:val="18"/>
              </w:rPr>
            </w:pPr>
            <w:r w:rsidRPr="00F87B97">
              <w:rPr>
                <w:i/>
                <w:sz w:val="18"/>
                <w:szCs w:val="18"/>
              </w:rPr>
              <w:t>Установка ЭЛОУ-АТ-4.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7B97" w:rsidRPr="00B845FD" w:rsidTr="004654AF">
        <w:tc>
          <w:tcPr>
            <w:tcW w:w="959" w:type="dxa"/>
            <w:shd w:val="clear" w:color="auto" w:fill="auto"/>
            <w:vAlign w:val="center"/>
          </w:tcPr>
          <w:p w:rsidR="00F87B97" w:rsidRPr="00B845FD" w:rsidRDefault="00F87B9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3-ц1 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7B97" w:rsidRPr="00F87B97" w:rsidRDefault="00F87B9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7B97" w:rsidRPr="00B845FD" w:rsidRDefault="00F87B9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B845FD" w:rsidRDefault="0065289A" w:rsidP="009A1326">
      <w:pPr>
        <w:rPr>
          <w:sz w:val="18"/>
          <w:szCs w:val="18"/>
        </w:rPr>
      </w:pPr>
      <w:bookmarkStart w:id="7" w:name="_GoBack"/>
      <w:bookmarkEnd w:id="7"/>
    </w:p>
    <w:sectPr w:rsidR="0065289A" w:rsidRPr="00B845F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9F" w:rsidRPr="006A6E4F" w:rsidRDefault="0010749F" w:rsidP="00F87B97">
      <w:pPr>
        <w:rPr>
          <w:szCs w:val="24"/>
        </w:rPr>
      </w:pPr>
      <w:r>
        <w:separator/>
      </w:r>
    </w:p>
  </w:endnote>
  <w:endnote w:type="continuationSeparator" w:id="0">
    <w:p w:rsidR="0010749F" w:rsidRPr="006A6E4F" w:rsidRDefault="0010749F" w:rsidP="00F87B9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7" w:rsidRDefault="00F87B9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7" w:rsidRDefault="00F87B9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7" w:rsidRDefault="00F87B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9F" w:rsidRPr="006A6E4F" w:rsidRDefault="0010749F" w:rsidP="00F87B97">
      <w:pPr>
        <w:rPr>
          <w:szCs w:val="24"/>
        </w:rPr>
      </w:pPr>
      <w:r>
        <w:separator/>
      </w:r>
    </w:p>
  </w:footnote>
  <w:footnote w:type="continuationSeparator" w:id="0">
    <w:p w:rsidR="0010749F" w:rsidRPr="006A6E4F" w:rsidRDefault="0010749F" w:rsidP="00F87B97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7" w:rsidRDefault="00F87B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7" w:rsidRDefault="00F87B9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7" w:rsidRDefault="00F87B9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2"/>
    <w:docVar w:name="att_org_adr" w:val="634024, г. Томск, пр-т. Ленина, 242"/>
    <w:docVar w:name="att_org_dop" w:val="Испытательная лаборатория  634024, Россия, Томская область, г.Томск, пр-кт Ленина, д.242, тел./факс (3822) 901-911, e-mail: info@tocot.ru"/>
    <w:docVar w:name="att_org_name" w:val="Общество с ограниченной ответственностью &quot;Томский областной центр охраны труда&quot; ООО &quot;ТОЦОТ&quot;"/>
    <w:docVar w:name="att_org_reg_date" w:val="10.07.2015"/>
    <w:docVar w:name="att_org_reg_num" w:val="64"/>
    <w:docVar w:name="boss_fio" w:val="Красноженов Сергей Павлович"/>
    <w:docVar w:name="ceh_info" w:val="Публичное акционерное общество &quot;Славнефть-Ярославнефтеоргсинтез&quot; (ПАО &quot;Славнефть-ЯНОС&quot;)"/>
    <w:docVar w:name="doc_name" w:val="Документ12"/>
    <w:docVar w:name="doc_type" w:val="5"/>
    <w:docVar w:name="fill_date" w:val="       "/>
    <w:docVar w:name="org_guid" w:val="53E33063C22D4676BAB6116D39F9A643"/>
    <w:docVar w:name="org_id" w:val="10"/>
    <w:docVar w:name="org_name" w:val="     "/>
    <w:docVar w:name="pers_guids" w:val="C0D60286FC9B4253A0422BCE449102D1@"/>
    <w:docVar w:name="pers_snils" w:val="C0D60286FC9B4253A0422BCE449102D1@"/>
    <w:docVar w:name="podr_id" w:val="org_10"/>
    <w:docVar w:name="pred_dolg" w:val="Главный инженер"/>
    <w:docVar w:name="pred_fio" w:val="Вахромов Н.Н."/>
    <w:docVar w:name="rbtd_name" w:val="Публичное акционерное общество &quot;Славнефть-Ярославнефтеоргсинтез&quot; (ПАО &quot;Славнефть-ЯНОС&quot;)"/>
    <w:docVar w:name="step_test" w:val="6"/>
    <w:docVar w:name="sv_docs" w:val="1"/>
  </w:docVars>
  <w:rsids>
    <w:rsidRoot w:val="00F87B97"/>
    <w:rsid w:val="0002033E"/>
    <w:rsid w:val="00031C4F"/>
    <w:rsid w:val="000C5130"/>
    <w:rsid w:val="000D3760"/>
    <w:rsid w:val="000F0714"/>
    <w:rsid w:val="0010749F"/>
    <w:rsid w:val="00196135"/>
    <w:rsid w:val="001A7AC3"/>
    <w:rsid w:val="001B19D8"/>
    <w:rsid w:val="00237B32"/>
    <w:rsid w:val="002743B5"/>
    <w:rsid w:val="002750DE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30A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1440"/>
    <w:rsid w:val="0065289A"/>
    <w:rsid w:val="0067226F"/>
    <w:rsid w:val="006E4DFC"/>
    <w:rsid w:val="00725C51"/>
    <w:rsid w:val="00820552"/>
    <w:rsid w:val="008C67BD"/>
    <w:rsid w:val="00936F48"/>
    <w:rsid w:val="009647F7"/>
    <w:rsid w:val="009A1326"/>
    <w:rsid w:val="009D6532"/>
    <w:rsid w:val="009E13CC"/>
    <w:rsid w:val="009E57A2"/>
    <w:rsid w:val="00A026A4"/>
    <w:rsid w:val="00AF1EDF"/>
    <w:rsid w:val="00B12F45"/>
    <w:rsid w:val="00B2089E"/>
    <w:rsid w:val="00B3448B"/>
    <w:rsid w:val="00B845FD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0510"/>
    <w:rsid w:val="00E71A3B"/>
    <w:rsid w:val="00EA3306"/>
    <w:rsid w:val="00EB7BDE"/>
    <w:rsid w:val="00EC5373"/>
    <w:rsid w:val="00F06873"/>
    <w:rsid w:val="00F262EE"/>
    <w:rsid w:val="00F835B0"/>
    <w:rsid w:val="00F87B9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66C97"/>
  <w15:docId w15:val="{A47BB9F5-5074-45EF-8188-6ECEFF31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7B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7B97"/>
    <w:rPr>
      <w:sz w:val="24"/>
    </w:rPr>
  </w:style>
  <w:style w:type="paragraph" w:styleId="ad">
    <w:name w:val="footer"/>
    <w:basedOn w:val="a"/>
    <w:link w:val="ae"/>
    <w:rsid w:val="00F87B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7B97"/>
    <w:rPr>
      <w:sz w:val="24"/>
    </w:rPr>
  </w:style>
  <w:style w:type="paragraph" w:styleId="af">
    <w:name w:val="Balloon Text"/>
    <w:basedOn w:val="a"/>
    <w:link w:val="af0"/>
    <w:semiHidden/>
    <w:unhideWhenUsed/>
    <w:rsid w:val="0063144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3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pmn</dc:creator>
  <cp:lastModifiedBy>Броцкий Евгений Васильевич</cp:lastModifiedBy>
  <cp:revision>7</cp:revision>
  <cp:lastPrinted>2021-12-15T06:09:00Z</cp:lastPrinted>
  <dcterms:created xsi:type="dcterms:W3CDTF">2021-12-10T07:27:00Z</dcterms:created>
  <dcterms:modified xsi:type="dcterms:W3CDTF">2022-01-11T09:12:00Z</dcterms:modified>
</cp:coreProperties>
</file>