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B845FD" w:rsidRDefault="000F0714" w:rsidP="000F0714">
      <w:pPr>
        <w:pStyle w:val="a7"/>
        <w:jc w:val="center"/>
      </w:pPr>
      <w:r w:rsidRPr="00B845FD">
        <w:t xml:space="preserve">Сводная ведомость результатов </w:t>
      </w:r>
      <w:r w:rsidR="004654AF" w:rsidRPr="00B845FD">
        <w:t xml:space="preserve">проведения </w:t>
      </w:r>
      <w:r w:rsidRPr="00B845FD">
        <w:t>специальной оценки условий труда</w:t>
      </w:r>
    </w:p>
    <w:p w:rsidR="00B3448B" w:rsidRPr="00B845FD" w:rsidRDefault="00B3448B" w:rsidP="00B3448B"/>
    <w:p w:rsidR="00B3448B" w:rsidRPr="00B845FD" w:rsidRDefault="00B3448B" w:rsidP="00B3448B">
      <w:r w:rsidRPr="00B845FD">
        <w:t>Наименование организации:</w:t>
      </w:r>
      <w:r w:rsidRPr="00B845FD">
        <w:rPr>
          <w:rStyle w:val="a9"/>
        </w:rPr>
        <w:t xml:space="preserve"> </w:t>
      </w:r>
      <w:r w:rsidR="00495661">
        <w:fldChar w:fldCharType="begin"/>
      </w:r>
      <w:r w:rsidR="00495661">
        <w:instrText xml:space="preserve"> DOCVARIABLE ceh_info \* MERGEFORMAT </w:instrText>
      </w:r>
      <w:r w:rsidR="00495661">
        <w:fldChar w:fldCharType="separate"/>
      </w:r>
      <w:r w:rsidR="00481283" w:rsidRPr="00481283">
        <w:rPr>
          <w:rStyle w:val="a9"/>
        </w:rPr>
        <w:t>Публичное акционерное общество "Славнефть-Ярославнефтеоргсинтез" (ПАО "Славнефть-ЯНОС")</w:t>
      </w:r>
      <w:r w:rsidR="00495661">
        <w:rPr>
          <w:rStyle w:val="a9"/>
        </w:rPr>
        <w:fldChar w:fldCharType="end"/>
      </w:r>
      <w:r w:rsidRPr="00B845FD">
        <w:rPr>
          <w:rStyle w:val="a9"/>
        </w:rPr>
        <w:t> </w:t>
      </w:r>
    </w:p>
    <w:p w:rsidR="00F06873" w:rsidRPr="00B845FD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845F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845F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845F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845FD" w:rsidRDefault="00A67AC3" w:rsidP="00A67AC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bookmarkStart w:id="1" w:name="_GoBack"/>
            <w:bookmarkEnd w:id="1"/>
            <w:r w:rsidR="004654AF" w:rsidRPr="00B845FD">
              <w:rPr>
                <w:rFonts w:ascii="Times New Roman" w:hAnsi="Times New Roman"/>
                <w:sz w:val="20"/>
                <w:szCs w:val="20"/>
              </w:rPr>
              <w:t>ласс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654AF" w:rsidRPr="00B845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845F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B845F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845FD" w:rsidRDefault="004812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118" w:type="dxa"/>
            <w:vAlign w:val="center"/>
          </w:tcPr>
          <w:p w:rsidR="00AF1EDF" w:rsidRPr="00B845FD" w:rsidRDefault="004812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063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B845FD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845FD" w:rsidRDefault="004812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118" w:type="dxa"/>
            <w:vAlign w:val="center"/>
          </w:tcPr>
          <w:p w:rsidR="00AF1EDF" w:rsidRPr="00B845FD" w:rsidRDefault="004812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063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B845F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845FD" w:rsidRDefault="004812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118" w:type="dxa"/>
            <w:vAlign w:val="center"/>
          </w:tcPr>
          <w:p w:rsidR="00AF1EDF" w:rsidRPr="00B845FD" w:rsidRDefault="004812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063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B845FD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845FD" w:rsidRDefault="004812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B845FD" w:rsidRDefault="004812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B845F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845FD" w:rsidRDefault="004812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4812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4812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845F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845FD" w:rsidRDefault="00F06873" w:rsidP="00F06873">
      <w:pPr>
        <w:jc w:val="right"/>
      </w:pPr>
    </w:p>
    <w:p w:rsidR="006C7D1B" w:rsidRPr="00C312D7" w:rsidRDefault="006C7D1B" w:rsidP="006C7D1B"/>
    <w:p w:rsidR="006C7D1B" w:rsidRPr="00B845FD" w:rsidRDefault="006C7D1B" w:rsidP="009D6532"/>
    <w:sectPr w:rsidR="006C7D1B" w:rsidRPr="00B845F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58" w:rsidRPr="00111B52" w:rsidRDefault="00830458" w:rsidP="00481283">
      <w:r>
        <w:separator/>
      </w:r>
    </w:p>
  </w:endnote>
  <w:endnote w:type="continuationSeparator" w:id="0">
    <w:p w:rsidR="00830458" w:rsidRPr="00111B52" w:rsidRDefault="00830458" w:rsidP="0048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58" w:rsidRPr="00111B52" w:rsidRDefault="00830458" w:rsidP="00481283">
      <w:r>
        <w:separator/>
      </w:r>
    </w:p>
  </w:footnote>
  <w:footnote w:type="continuationSeparator" w:id="0">
    <w:p w:rsidR="00830458" w:rsidRPr="00111B52" w:rsidRDefault="00830458" w:rsidP="0048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3"/>
    <w:docVar w:name="boss_fio" w:val="Красноженов Сергей Павлович"/>
    <w:docVar w:name="ceh_info" w:val="Публичное акционерное общество &quot;Славнефть-Ярославнефтеоргсинтез&quot; (ПАО &quot;Славнефть-ЯНОС&quot;)"/>
    <w:docVar w:name="doc_name" w:val="Документ13"/>
    <w:docVar w:name="doc_type" w:val="5"/>
    <w:docVar w:name="fill_date" w:val="27.01.2020"/>
    <w:docVar w:name="org_guid" w:val="7176F7EC9B60482C8CBDA8331AE01B62"/>
    <w:docVar w:name="org_id" w:val="1"/>
    <w:docVar w:name="org_name" w:val="     "/>
    <w:docVar w:name="pers_guids" w:val="4FBE9556BE3F43E1955CD85B7F947D8B@"/>
    <w:docVar w:name="pers_snils" w:val="4FBE9556BE3F43E1955CD85B7F947D8B@"/>
    <w:docVar w:name="pred_dolg" w:val="Главный инженер"/>
    <w:docVar w:name="pred_fio" w:val="Вахромов Николай Николаевич"/>
    <w:docVar w:name="rbtd_name" w:val="Публичное акционерное общество &quot;Славнефть-Ярославнефтеоргсинтез&quot; (ПАО &quot;Славнефть-ЯНОС&quot;)"/>
    <w:docVar w:name="step_test" w:val="6"/>
    <w:docVar w:name="sv_docs" w:val="1"/>
  </w:docVars>
  <w:rsids>
    <w:rsidRoot w:val="00481283"/>
    <w:rsid w:val="00001FB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707"/>
    <w:rsid w:val="00450E3E"/>
    <w:rsid w:val="004654AF"/>
    <w:rsid w:val="004749B6"/>
    <w:rsid w:val="00481283"/>
    <w:rsid w:val="00495D50"/>
    <w:rsid w:val="004B6C1C"/>
    <w:rsid w:val="004B7161"/>
    <w:rsid w:val="004C6BD0"/>
    <w:rsid w:val="004D3FF5"/>
    <w:rsid w:val="004E5CB1"/>
    <w:rsid w:val="005038F0"/>
    <w:rsid w:val="00547088"/>
    <w:rsid w:val="005567D6"/>
    <w:rsid w:val="005645F0"/>
    <w:rsid w:val="00572AE0"/>
    <w:rsid w:val="00584289"/>
    <w:rsid w:val="005F64E6"/>
    <w:rsid w:val="0065289A"/>
    <w:rsid w:val="00657AB5"/>
    <w:rsid w:val="0067226F"/>
    <w:rsid w:val="006C7D1B"/>
    <w:rsid w:val="006E4DFC"/>
    <w:rsid w:val="007108E4"/>
    <w:rsid w:val="00725C51"/>
    <w:rsid w:val="0073063F"/>
    <w:rsid w:val="00820552"/>
    <w:rsid w:val="00823453"/>
    <w:rsid w:val="00826B17"/>
    <w:rsid w:val="00830458"/>
    <w:rsid w:val="008853EF"/>
    <w:rsid w:val="00936F48"/>
    <w:rsid w:val="009647F7"/>
    <w:rsid w:val="009A1326"/>
    <w:rsid w:val="009D6532"/>
    <w:rsid w:val="009E3212"/>
    <w:rsid w:val="00A026A4"/>
    <w:rsid w:val="00A33B93"/>
    <w:rsid w:val="00A67AC3"/>
    <w:rsid w:val="00AF1EDF"/>
    <w:rsid w:val="00B12F45"/>
    <w:rsid w:val="00B2089E"/>
    <w:rsid w:val="00B3448B"/>
    <w:rsid w:val="00B845FD"/>
    <w:rsid w:val="00B874F5"/>
    <w:rsid w:val="00BA560A"/>
    <w:rsid w:val="00C0355B"/>
    <w:rsid w:val="00C348AE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2924"/>
    <w:rsid w:val="00EC5373"/>
    <w:rsid w:val="00F06873"/>
    <w:rsid w:val="00F262EE"/>
    <w:rsid w:val="00F55AEB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E5FA769-4EF4-401E-8BBE-3297FE03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812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81283"/>
    <w:rPr>
      <w:sz w:val="24"/>
    </w:rPr>
  </w:style>
  <w:style w:type="paragraph" w:styleId="ad">
    <w:name w:val="footer"/>
    <w:basedOn w:val="a"/>
    <w:link w:val="ae"/>
    <w:rsid w:val="004812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12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96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Юлия В. Хохлова</dc:creator>
  <cp:lastModifiedBy>Броцкий Евгений Васильевич</cp:lastModifiedBy>
  <cp:revision>17</cp:revision>
  <dcterms:created xsi:type="dcterms:W3CDTF">2020-01-23T03:06:00Z</dcterms:created>
  <dcterms:modified xsi:type="dcterms:W3CDTF">2020-03-23T06:48:00Z</dcterms:modified>
</cp:coreProperties>
</file>